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35" w:rsidRDefault="00EA34CC" w:rsidP="00291496">
      <w:pPr>
        <w:tabs>
          <w:tab w:val="left" w:pos="7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5B1D" w:rsidRDefault="00204735" w:rsidP="00291496">
      <w:pPr>
        <w:tabs>
          <w:tab w:val="left" w:pos="7836"/>
        </w:tabs>
        <w:jc w:val="both"/>
        <w:rPr>
          <w:rFonts w:ascii="Arial" w:hAnsi="Arial" w:cs="Arial"/>
          <w:b/>
          <w:sz w:val="28"/>
          <w:szCs w:val="28"/>
        </w:rPr>
      </w:pPr>
      <w:r w:rsidRPr="000D3928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0F6FEC">
        <w:rPr>
          <w:rFonts w:ascii="Arial" w:hAnsi="Arial" w:cs="Arial"/>
          <w:b/>
          <w:sz w:val="28"/>
          <w:szCs w:val="28"/>
        </w:rPr>
        <w:t xml:space="preserve">Bergtour </w:t>
      </w:r>
      <w:bookmarkStart w:id="0" w:name="_GoBack"/>
      <w:bookmarkEnd w:id="0"/>
      <w:r w:rsidR="00D25B1D">
        <w:rPr>
          <w:rFonts w:ascii="Arial" w:hAnsi="Arial" w:cs="Arial"/>
          <w:b/>
          <w:sz w:val="28"/>
          <w:szCs w:val="28"/>
        </w:rPr>
        <w:t xml:space="preserve">Hintere </w:t>
      </w:r>
      <w:proofErr w:type="spellStart"/>
      <w:r w:rsidR="00D25B1D">
        <w:rPr>
          <w:rFonts w:ascii="Arial" w:hAnsi="Arial" w:cs="Arial"/>
          <w:b/>
          <w:sz w:val="28"/>
          <w:szCs w:val="28"/>
        </w:rPr>
        <w:t>Goinger</w:t>
      </w:r>
      <w:proofErr w:type="spellEnd"/>
      <w:r w:rsidR="00D25B1D">
        <w:rPr>
          <w:rFonts w:ascii="Arial" w:hAnsi="Arial" w:cs="Arial"/>
          <w:b/>
          <w:sz w:val="28"/>
          <w:szCs w:val="28"/>
        </w:rPr>
        <w:t xml:space="preserve"> Halt 2192m</w:t>
      </w:r>
    </w:p>
    <w:p w:rsidR="00D25B1D" w:rsidRDefault="00D25B1D" w:rsidP="00291496">
      <w:pPr>
        <w:tabs>
          <w:tab w:val="left" w:pos="7836"/>
        </w:tabs>
        <w:jc w:val="both"/>
        <w:rPr>
          <w:rFonts w:ascii="Arial" w:hAnsi="Arial" w:cs="Arial"/>
          <w:b/>
          <w:sz w:val="28"/>
          <w:szCs w:val="28"/>
        </w:rPr>
      </w:pPr>
    </w:p>
    <w:p w:rsidR="00D25B1D" w:rsidRDefault="00291496" w:rsidP="00291496">
      <w:pPr>
        <w:tabs>
          <w:tab w:val="left" w:pos="7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Fünf Männer u. zwei </w:t>
      </w:r>
      <w:r w:rsidR="00D25B1D">
        <w:rPr>
          <w:rFonts w:ascii="Arial" w:hAnsi="Arial" w:cs="Arial"/>
        </w:rPr>
        <w:t xml:space="preserve">mutige Frauen machten sich am Donnerstag von der </w:t>
      </w:r>
      <w:proofErr w:type="spellStart"/>
      <w:r w:rsidR="00D25B1D">
        <w:rPr>
          <w:rFonts w:ascii="Arial" w:hAnsi="Arial" w:cs="Arial"/>
        </w:rPr>
        <w:t>Griessner</w:t>
      </w:r>
      <w:proofErr w:type="spellEnd"/>
      <w:r w:rsidR="00D25B1D">
        <w:rPr>
          <w:rFonts w:ascii="Arial" w:hAnsi="Arial" w:cs="Arial"/>
        </w:rPr>
        <w:t xml:space="preserve"> Alm</w:t>
      </w:r>
    </w:p>
    <w:p w:rsidR="00CD18B6" w:rsidRDefault="00782869" w:rsidP="00291496">
      <w:pPr>
        <w:tabs>
          <w:tab w:val="left" w:pos="7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5B1D">
        <w:rPr>
          <w:rFonts w:ascii="Arial" w:hAnsi="Arial" w:cs="Arial"/>
        </w:rPr>
        <w:t xml:space="preserve">uf den Weg zur Hinteren </w:t>
      </w:r>
      <w:proofErr w:type="spellStart"/>
      <w:r w:rsidR="00D25B1D">
        <w:rPr>
          <w:rFonts w:ascii="Arial" w:hAnsi="Arial" w:cs="Arial"/>
        </w:rPr>
        <w:t>Goinger</w:t>
      </w:r>
      <w:proofErr w:type="spellEnd"/>
      <w:r w:rsidR="00D25B1D">
        <w:rPr>
          <w:rFonts w:ascii="Arial" w:hAnsi="Arial" w:cs="Arial"/>
        </w:rPr>
        <w:t xml:space="preserve"> im Wilden Kaiser.</w:t>
      </w:r>
      <w:r w:rsidR="00291496">
        <w:rPr>
          <w:rFonts w:ascii="Arial" w:hAnsi="Arial" w:cs="Arial"/>
        </w:rPr>
        <w:t xml:space="preserve"> </w:t>
      </w:r>
      <w:r w:rsidR="00D25B1D">
        <w:rPr>
          <w:rFonts w:ascii="Arial" w:hAnsi="Arial" w:cs="Arial"/>
        </w:rPr>
        <w:t>Rasch ließen wir die Nebelschwaden unter uns und der luftige aber gut versicherte</w:t>
      </w:r>
      <w:r w:rsidR="00CD18B6">
        <w:rPr>
          <w:rFonts w:ascii="Arial" w:hAnsi="Arial" w:cs="Arial"/>
        </w:rPr>
        <w:t xml:space="preserve"> </w:t>
      </w:r>
      <w:proofErr w:type="spellStart"/>
      <w:r w:rsidR="00CD18B6">
        <w:rPr>
          <w:rFonts w:ascii="Arial" w:hAnsi="Arial" w:cs="Arial"/>
        </w:rPr>
        <w:t>Eggersteig</w:t>
      </w:r>
      <w:proofErr w:type="spellEnd"/>
      <w:r w:rsidR="00CD18B6">
        <w:rPr>
          <w:rFonts w:ascii="Arial" w:hAnsi="Arial" w:cs="Arial"/>
        </w:rPr>
        <w:t xml:space="preserve"> führte uns durch die imposante</w:t>
      </w:r>
    </w:p>
    <w:p w:rsidR="00CD18B6" w:rsidRDefault="00CD18B6" w:rsidP="00291496">
      <w:pPr>
        <w:tabs>
          <w:tab w:val="left" w:pos="7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Steinerne Rinne zum </w:t>
      </w:r>
      <w:proofErr w:type="spellStart"/>
      <w:r>
        <w:rPr>
          <w:rFonts w:ascii="Arial" w:hAnsi="Arial" w:cs="Arial"/>
        </w:rPr>
        <w:t>Ellmauer</w:t>
      </w:r>
      <w:proofErr w:type="spellEnd"/>
      <w:r>
        <w:rPr>
          <w:rFonts w:ascii="Arial" w:hAnsi="Arial" w:cs="Arial"/>
        </w:rPr>
        <w:t xml:space="preserve"> Tor u.</w:t>
      </w:r>
      <w:r w:rsidR="00291496">
        <w:rPr>
          <w:rFonts w:ascii="Arial" w:hAnsi="Arial" w:cs="Arial"/>
        </w:rPr>
        <w:t xml:space="preserve"> nach ca. 3 Std. standen die Ersten </w:t>
      </w:r>
      <w:r>
        <w:rPr>
          <w:rFonts w:ascii="Arial" w:hAnsi="Arial" w:cs="Arial"/>
        </w:rPr>
        <w:t>am Gipfel.</w:t>
      </w:r>
    </w:p>
    <w:p w:rsidR="00CD18B6" w:rsidRDefault="00CD18B6" w:rsidP="00291496">
      <w:pPr>
        <w:tabs>
          <w:tab w:val="left" w:pos="7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Herrliche Aussicht und tolle Einblicke in die klassischen</w:t>
      </w:r>
      <w:r w:rsidR="00204735" w:rsidRPr="00D25B1D">
        <w:rPr>
          <w:rFonts w:ascii="Arial" w:hAnsi="Arial" w:cs="Arial"/>
        </w:rPr>
        <w:t xml:space="preserve"> </w:t>
      </w:r>
      <w:r w:rsidR="00291496">
        <w:rPr>
          <w:rFonts w:ascii="Arial" w:hAnsi="Arial" w:cs="Arial"/>
        </w:rPr>
        <w:t xml:space="preserve">Kletterwände mit zwei </w:t>
      </w:r>
      <w:r>
        <w:rPr>
          <w:rFonts w:ascii="Arial" w:hAnsi="Arial" w:cs="Arial"/>
        </w:rPr>
        <w:t>Seilschaften !</w:t>
      </w:r>
    </w:p>
    <w:p w:rsidR="00CD18B6" w:rsidRDefault="00CD18B6" w:rsidP="00291496">
      <w:pPr>
        <w:tabs>
          <w:tab w:val="left" w:pos="7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dem Abstieg machten wir noch einen Abstecher zum </w:t>
      </w:r>
      <w:proofErr w:type="spellStart"/>
      <w:r>
        <w:rPr>
          <w:rFonts w:ascii="Arial" w:hAnsi="Arial" w:cs="Arial"/>
        </w:rPr>
        <w:t>Stripsenjochhaus</w:t>
      </w:r>
      <w:proofErr w:type="spellEnd"/>
      <w:r>
        <w:rPr>
          <w:rFonts w:ascii="Arial" w:hAnsi="Arial" w:cs="Arial"/>
        </w:rPr>
        <w:t xml:space="preserve"> um den </w:t>
      </w:r>
    </w:p>
    <w:p w:rsidR="00782869" w:rsidRDefault="00782869" w:rsidP="00291496">
      <w:pPr>
        <w:tabs>
          <w:tab w:val="left" w:pos="7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D18B6">
        <w:rPr>
          <w:rFonts w:ascii="Arial" w:hAnsi="Arial" w:cs="Arial"/>
        </w:rPr>
        <w:t>ielgelobten</w:t>
      </w:r>
      <w:r>
        <w:rPr>
          <w:rFonts w:ascii="Arial" w:hAnsi="Arial" w:cs="Arial"/>
        </w:rPr>
        <w:t xml:space="preserve"> Kaiserschmarren zu verkosten.</w:t>
      </w:r>
    </w:p>
    <w:p w:rsidR="00782869" w:rsidRDefault="00782869" w:rsidP="00291496">
      <w:pPr>
        <w:tabs>
          <w:tab w:val="left" w:pos="7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Eine unvergessliche Bergtour mit ca.6,5 Std. Gehzeit und 1400 Hm.</w:t>
      </w:r>
    </w:p>
    <w:p w:rsidR="00782869" w:rsidRDefault="00782869" w:rsidP="00291496">
      <w:pPr>
        <w:tabs>
          <w:tab w:val="left" w:pos="7836"/>
        </w:tabs>
        <w:jc w:val="both"/>
        <w:rPr>
          <w:rFonts w:ascii="Arial" w:hAnsi="Arial" w:cs="Arial"/>
        </w:rPr>
      </w:pPr>
    </w:p>
    <w:p w:rsidR="00B53956" w:rsidRPr="00D25B1D" w:rsidRDefault="00782869" w:rsidP="00291496">
      <w:pPr>
        <w:tabs>
          <w:tab w:val="left" w:pos="7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Heinrich</w:t>
      </w:r>
    </w:p>
    <w:sectPr w:rsidR="00B53956" w:rsidRPr="00D25B1D" w:rsidSect="007549AE">
      <w:headerReference w:type="default" r:id="rId7"/>
      <w:pgSz w:w="11906" w:h="16838" w:code="9"/>
      <w:pgMar w:top="209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D9" w:rsidRDefault="004F75D9">
      <w:r>
        <w:separator/>
      </w:r>
    </w:p>
  </w:endnote>
  <w:endnote w:type="continuationSeparator" w:id="0">
    <w:p w:rsidR="004F75D9" w:rsidRDefault="004F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D9" w:rsidRDefault="004F75D9">
      <w:r>
        <w:separator/>
      </w:r>
    </w:p>
  </w:footnote>
  <w:footnote w:type="continuationSeparator" w:id="0">
    <w:p w:rsidR="004F75D9" w:rsidRDefault="004F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D8" w:rsidRDefault="00EA34CC">
    <w:pPr>
      <w:pStyle w:val="Kopfzeile"/>
    </w:pPr>
    <w:r>
      <w:rPr>
        <w:noProof/>
      </w:rPr>
      <w:drawing>
        <wp:inline distT="0" distB="0" distL="0" distR="0">
          <wp:extent cx="5398135" cy="1129030"/>
          <wp:effectExtent l="19050" t="0" r="0" b="0"/>
          <wp:docPr id="1" name="Bild 1" descr="Briefkopf_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F"/>
    <w:rsid w:val="00030044"/>
    <w:rsid w:val="00086D5F"/>
    <w:rsid w:val="000A56EB"/>
    <w:rsid w:val="000B5948"/>
    <w:rsid w:val="000D1EE9"/>
    <w:rsid w:val="000D2E28"/>
    <w:rsid w:val="000D3928"/>
    <w:rsid w:val="000F6FEC"/>
    <w:rsid w:val="00110AE4"/>
    <w:rsid w:val="001344B5"/>
    <w:rsid w:val="00141C49"/>
    <w:rsid w:val="001520DE"/>
    <w:rsid w:val="001526D0"/>
    <w:rsid w:val="00161B03"/>
    <w:rsid w:val="00173499"/>
    <w:rsid w:val="00180F08"/>
    <w:rsid w:val="00182E56"/>
    <w:rsid w:val="00187BC5"/>
    <w:rsid w:val="001A62DD"/>
    <w:rsid w:val="001B38CA"/>
    <w:rsid w:val="001C4779"/>
    <w:rsid w:val="001D0B90"/>
    <w:rsid w:val="001D2ACD"/>
    <w:rsid w:val="001F2CBC"/>
    <w:rsid w:val="001F5CB1"/>
    <w:rsid w:val="001F786F"/>
    <w:rsid w:val="00204735"/>
    <w:rsid w:val="002172CE"/>
    <w:rsid w:val="0022588F"/>
    <w:rsid w:val="00236BD0"/>
    <w:rsid w:val="0024050B"/>
    <w:rsid w:val="002457FD"/>
    <w:rsid w:val="00262DEA"/>
    <w:rsid w:val="00285BF2"/>
    <w:rsid w:val="00291496"/>
    <w:rsid w:val="00295FDB"/>
    <w:rsid w:val="002964A8"/>
    <w:rsid w:val="002B34FB"/>
    <w:rsid w:val="002C1908"/>
    <w:rsid w:val="002C4373"/>
    <w:rsid w:val="002F18DB"/>
    <w:rsid w:val="00306EBA"/>
    <w:rsid w:val="00327B7D"/>
    <w:rsid w:val="00350417"/>
    <w:rsid w:val="00360C33"/>
    <w:rsid w:val="003624DD"/>
    <w:rsid w:val="00375A90"/>
    <w:rsid w:val="003822ED"/>
    <w:rsid w:val="003C3F6E"/>
    <w:rsid w:val="003D6289"/>
    <w:rsid w:val="003F0905"/>
    <w:rsid w:val="003F2A6D"/>
    <w:rsid w:val="003F7D27"/>
    <w:rsid w:val="00405115"/>
    <w:rsid w:val="00407FFA"/>
    <w:rsid w:val="0045299D"/>
    <w:rsid w:val="00454061"/>
    <w:rsid w:val="00456995"/>
    <w:rsid w:val="00490D72"/>
    <w:rsid w:val="004932FE"/>
    <w:rsid w:val="004B554C"/>
    <w:rsid w:val="004C0A03"/>
    <w:rsid w:val="004E2913"/>
    <w:rsid w:val="004E6049"/>
    <w:rsid w:val="004E647D"/>
    <w:rsid w:val="004F75D9"/>
    <w:rsid w:val="00501BB5"/>
    <w:rsid w:val="00507D6A"/>
    <w:rsid w:val="00515950"/>
    <w:rsid w:val="005575EE"/>
    <w:rsid w:val="005A5A08"/>
    <w:rsid w:val="005A5C85"/>
    <w:rsid w:val="005A6A9D"/>
    <w:rsid w:val="005B7C6E"/>
    <w:rsid w:val="005D3EA7"/>
    <w:rsid w:val="005E1597"/>
    <w:rsid w:val="005F1DF1"/>
    <w:rsid w:val="00600EF6"/>
    <w:rsid w:val="00601504"/>
    <w:rsid w:val="00604E9E"/>
    <w:rsid w:val="00647849"/>
    <w:rsid w:val="0066086C"/>
    <w:rsid w:val="00693403"/>
    <w:rsid w:val="0069413D"/>
    <w:rsid w:val="00697C1D"/>
    <w:rsid w:val="006D4AFE"/>
    <w:rsid w:val="006D4CD2"/>
    <w:rsid w:val="0070151E"/>
    <w:rsid w:val="00715A73"/>
    <w:rsid w:val="00717F58"/>
    <w:rsid w:val="0075370A"/>
    <w:rsid w:val="007549AE"/>
    <w:rsid w:val="007632FC"/>
    <w:rsid w:val="007647D5"/>
    <w:rsid w:val="00770A6F"/>
    <w:rsid w:val="00782869"/>
    <w:rsid w:val="007941B2"/>
    <w:rsid w:val="007C2E42"/>
    <w:rsid w:val="007D5F52"/>
    <w:rsid w:val="007F07D8"/>
    <w:rsid w:val="00800FC3"/>
    <w:rsid w:val="00804864"/>
    <w:rsid w:val="0080621C"/>
    <w:rsid w:val="00820FEE"/>
    <w:rsid w:val="00823E95"/>
    <w:rsid w:val="00825477"/>
    <w:rsid w:val="008322F4"/>
    <w:rsid w:val="00860369"/>
    <w:rsid w:val="00866A7B"/>
    <w:rsid w:val="00894E64"/>
    <w:rsid w:val="0089555B"/>
    <w:rsid w:val="008B5AC0"/>
    <w:rsid w:val="008B5AD5"/>
    <w:rsid w:val="008B62C2"/>
    <w:rsid w:val="008B69E6"/>
    <w:rsid w:val="008B6E0F"/>
    <w:rsid w:val="008C0BB3"/>
    <w:rsid w:val="008C5E7C"/>
    <w:rsid w:val="008E79EC"/>
    <w:rsid w:val="008F13C5"/>
    <w:rsid w:val="008F7458"/>
    <w:rsid w:val="00904D52"/>
    <w:rsid w:val="00906F4B"/>
    <w:rsid w:val="009261F8"/>
    <w:rsid w:val="00930901"/>
    <w:rsid w:val="009340C4"/>
    <w:rsid w:val="009443B4"/>
    <w:rsid w:val="009707C0"/>
    <w:rsid w:val="009731DB"/>
    <w:rsid w:val="00973222"/>
    <w:rsid w:val="00977B14"/>
    <w:rsid w:val="009974B2"/>
    <w:rsid w:val="009B21DE"/>
    <w:rsid w:val="009D0280"/>
    <w:rsid w:val="009D2209"/>
    <w:rsid w:val="009D54B6"/>
    <w:rsid w:val="009D5D94"/>
    <w:rsid w:val="00A17F8F"/>
    <w:rsid w:val="00A21E40"/>
    <w:rsid w:val="00A3302E"/>
    <w:rsid w:val="00A46A70"/>
    <w:rsid w:val="00A97692"/>
    <w:rsid w:val="00AA61FB"/>
    <w:rsid w:val="00AC3A2E"/>
    <w:rsid w:val="00AD7FD6"/>
    <w:rsid w:val="00AE0DB6"/>
    <w:rsid w:val="00AE7557"/>
    <w:rsid w:val="00AE7DDC"/>
    <w:rsid w:val="00AF359D"/>
    <w:rsid w:val="00AF6EE9"/>
    <w:rsid w:val="00B01DDB"/>
    <w:rsid w:val="00B15872"/>
    <w:rsid w:val="00B35F50"/>
    <w:rsid w:val="00B53956"/>
    <w:rsid w:val="00B94CF5"/>
    <w:rsid w:val="00B956CF"/>
    <w:rsid w:val="00BA4E9E"/>
    <w:rsid w:val="00BB271E"/>
    <w:rsid w:val="00BC42FE"/>
    <w:rsid w:val="00C1074B"/>
    <w:rsid w:val="00C262F8"/>
    <w:rsid w:val="00C41A65"/>
    <w:rsid w:val="00C47E5A"/>
    <w:rsid w:val="00C563BF"/>
    <w:rsid w:val="00CD18B6"/>
    <w:rsid w:val="00CD1E69"/>
    <w:rsid w:val="00CD382B"/>
    <w:rsid w:val="00CD6070"/>
    <w:rsid w:val="00CE21B9"/>
    <w:rsid w:val="00CE260B"/>
    <w:rsid w:val="00CF3864"/>
    <w:rsid w:val="00D202CB"/>
    <w:rsid w:val="00D25B1D"/>
    <w:rsid w:val="00D44F0D"/>
    <w:rsid w:val="00D46E7E"/>
    <w:rsid w:val="00D559B5"/>
    <w:rsid w:val="00D667BE"/>
    <w:rsid w:val="00DA45C2"/>
    <w:rsid w:val="00DA4C1B"/>
    <w:rsid w:val="00DB246E"/>
    <w:rsid w:val="00DB5190"/>
    <w:rsid w:val="00DC20E9"/>
    <w:rsid w:val="00DC3D66"/>
    <w:rsid w:val="00DD154E"/>
    <w:rsid w:val="00DE0E39"/>
    <w:rsid w:val="00E11EFA"/>
    <w:rsid w:val="00E21021"/>
    <w:rsid w:val="00E64ADD"/>
    <w:rsid w:val="00E752D8"/>
    <w:rsid w:val="00E9283D"/>
    <w:rsid w:val="00E944FB"/>
    <w:rsid w:val="00E94505"/>
    <w:rsid w:val="00E97EB3"/>
    <w:rsid w:val="00EA240D"/>
    <w:rsid w:val="00EA34CC"/>
    <w:rsid w:val="00EA44BF"/>
    <w:rsid w:val="00EA44FF"/>
    <w:rsid w:val="00EA6CB5"/>
    <w:rsid w:val="00EB0098"/>
    <w:rsid w:val="00EB51AF"/>
    <w:rsid w:val="00EC5CC8"/>
    <w:rsid w:val="00EC6F1B"/>
    <w:rsid w:val="00ED124A"/>
    <w:rsid w:val="00EF70B7"/>
    <w:rsid w:val="00F03900"/>
    <w:rsid w:val="00F06981"/>
    <w:rsid w:val="00F324AD"/>
    <w:rsid w:val="00F32EC3"/>
    <w:rsid w:val="00F45D0E"/>
    <w:rsid w:val="00F53A01"/>
    <w:rsid w:val="00F54BD7"/>
    <w:rsid w:val="00F56073"/>
    <w:rsid w:val="00F72DD8"/>
    <w:rsid w:val="00F77008"/>
    <w:rsid w:val="00F8049B"/>
    <w:rsid w:val="00F94CA7"/>
    <w:rsid w:val="00FB36E2"/>
    <w:rsid w:val="00FB3AAD"/>
    <w:rsid w:val="00FB680D"/>
    <w:rsid w:val="00FC6C4F"/>
    <w:rsid w:val="00FD0541"/>
    <w:rsid w:val="00FD2121"/>
    <w:rsid w:val="00FE0B72"/>
    <w:rsid w:val="00FF3C17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8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5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5F5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5C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0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8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5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5F5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5C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0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goiger halt.dotx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Mountainbikerunde</vt:lpstr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Mountainbikerunde</dc:title>
  <dc:creator>EZ</dc:creator>
  <cp:lastModifiedBy>User</cp:lastModifiedBy>
  <cp:revision>3</cp:revision>
  <cp:lastPrinted>2012-07-20T18:18:00Z</cp:lastPrinted>
  <dcterms:created xsi:type="dcterms:W3CDTF">2014-09-02T04:57:00Z</dcterms:created>
  <dcterms:modified xsi:type="dcterms:W3CDTF">2014-09-02T04:57:00Z</dcterms:modified>
</cp:coreProperties>
</file>